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F0C6" w14:textId="299763E4" w:rsidR="00F51EFB" w:rsidRPr="004A273A" w:rsidRDefault="004A273A" w:rsidP="00476BE5">
      <w:pPr>
        <w:jc w:val="center"/>
        <w:rPr>
          <w:i/>
          <w:sz w:val="24"/>
          <w:szCs w:val="28"/>
        </w:rPr>
      </w:pPr>
      <w:r w:rsidRPr="004A273A">
        <w:rPr>
          <w:i/>
          <w:sz w:val="24"/>
          <w:szCs w:val="28"/>
        </w:rPr>
        <w:t>P</w:t>
      </w:r>
      <w:r w:rsidR="00565155" w:rsidRPr="004A273A">
        <w:rPr>
          <w:i/>
          <w:sz w:val="24"/>
          <w:szCs w:val="28"/>
        </w:rPr>
        <w:t xml:space="preserve">owered by the </w:t>
      </w:r>
      <w:r w:rsidRPr="004A273A">
        <w:rPr>
          <w:i/>
          <w:sz w:val="24"/>
          <w:szCs w:val="28"/>
        </w:rPr>
        <w:t>United Way of Genesee C</w:t>
      </w:r>
      <w:r>
        <w:rPr>
          <w:i/>
          <w:sz w:val="24"/>
          <w:szCs w:val="28"/>
        </w:rPr>
        <w:t>ounty, Youth Service America &amp;</w:t>
      </w:r>
      <w:r w:rsidRPr="004A273A">
        <w:rPr>
          <w:i/>
          <w:sz w:val="24"/>
          <w:szCs w:val="28"/>
        </w:rPr>
        <w:t xml:space="preserve"> the Charles Stewart </w:t>
      </w:r>
      <w:r w:rsidR="00565155" w:rsidRPr="004A273A">
        <w:rPr>
          <w:i/>
          <w:sz w:val="24"/>
          <w:szCs w:val="28"/>
        </w:rPr>
        <w:t>Mott Foundation</w:t>
      </w:r>
      <w:r w:rsidR="00476BE5" w:rsidRPr="004A273A">
        <w:rPr>
          <w:i/>
          <w:sz w:val="24"/>
          <w:szCs w:val="28"/>
        </w:rPr>
        <w:t xml:space="preserve"> </w:t>
      </w:r>
    </w:p>
    <w:p w14:paraId="202F616C" w14:textId="54B928B3" w:rsidR="001748FD" w:rsidRDefault="00FF11AB" w:rsidP="001748FD">
      <w:pPr>
        <w:jc w:val="center"/>
        <w:rPr>
          <w:b/>
          <w:sz w:val="32"/>
          <w:szCs w:val="28"/>
        </w:rPr>
      </w:pPr>
      <w:r w:rsidRPr="004A273A">
        <w:rPr>
          <w:b/>
          <w:sz w:val="32"/>
          <w:szCs w:val="28"/>
        </w:rPr>
        <w:t xml:space="preserve">Global Youth Service Day </w:t>
      </w:r>
      <w:r w:rsidR="00476BE5" w:rsidRPr="004A273A">
        <w:rPr>
          <w:b/>
          <w:sz w:val="32"/>
          <w:szCs w:val="28"/>
        </w:rPr>
        <w:t>Grant Application</w:t>
      </w:r>
    </w:p>
    <w:p w14:paraId="74029894" w14:textId="77777777" w:rsidR="00F1785B" w:rsidRPr="00F1785B" w:rsidRDefault="000A0CD4" w:rsidP="00F1785B">
      <w:pPr>
        <w:rPr>
          <w:b/>
        </w:rPr>
      </w:pPr>
      <w:r w:rsidRPr="000A0CD4">
        <w:rPr>
          <w:b/>
          <w:sz w:val="24"/>
          <w:szCs w:val="24"/>
          <w:highlight w:val="yellow"/>
        </w:rPr>
        <w:t xml:space="preserve">Please submit application to this link: </w:t>
      </w:r>
      <w:hyperlink r:id="rId9" w:history="1">
        <w:r w:rsidR="00F1785B" w:rsidRPr="00F1785B">
          <w:rPr>
            <w:rStyle w:val="Hyperlink"/>
            <w:b/>
          </w:rPr>
          <w:t>https://www.surveymonkey.com/r/YGSGYSD2019</w:t>
        </w:r>
      </w:hyperlink>
    </w:p>
    <w:p w14:paraId="5D76219C" w14:textId="0B6B6E30" w:rsidR="004A273A" w:rsidRPr="004A273A" w:rsidRDefault="004A273A" w:rsidP="004A273A">
      <w:pPr>
        <w:rPr>
          <w:b/>
          <w:sz w:val="24"/>
          <w:szCs w:val="24"/>
          <w:u w:val="single"/>
        </w:rPr>
      </w:pPr>
      <w:r w:rsidRPr="004A273A">
        <w:rPr>
          <w:b/>
          <w:sz w:val="24"/>
          <w:szCs w:val="24"/>
          <w:u w:val="single"/>
        </w:rPr>
        <w:t xml:space="preserve">About the Youth Genesee Serves </w:t>
      </w:r>
      <w:r>
        <w:rPr>
          <w:b/>
          <w:sz w:val="24"/>
          <w:szCs w:val="24"/>
          <w:u w:val="single"/>
        </w:rPr>
        <w:t xml:space="preserve">GYSD </w:t>
      </w:r>
      <w:r w:rsidRPr="004A273A">
        <w:rPr>
          <w:b/>
          <w:sz w:val="24"/>
          <w:szCs w:val="24"/>
          <w:u w:val="single"/>
        </w:rPr>
        <w:t>Opportunity</w:t>
      </w:r>
      <w:r>
        <w:rPr>
          <w:b/>
          <w:sz w:val="24"/>
          <w:szCs w:val="24"/>
          <w:u w:val="single"/>
        </w:rPr>
        <w:t xml:space="preserve"> </w:t>
      </w:r>
    </w:p>
    <w:p w14:paraId="73D8E141" w14:textId="77777777" w:rsidR="004A273A" w:rsidRPr="004A273A" w:rsidRDefault="004A273A" w:rsidP="004A273A">
      <w:pPr>
        <w:rPr>
          <w:sz w:val="24"/>
          <w:szCs w:val="24"/>
        </w:rPr>
      </w:pPr>
      <w:r w:rsidRPr="004A273A">
        <w:rPr>
          <w:sz w:val="24"/>
          <w:szCs w:val="24"/>
        </w:rPr>
        <w:t>Youth Genesee Serves supports service projects which activate young people to be change-makers in their community. Each project is expected to:</w:t>
      </w:r>
    </w:p>
    <w:p w14:paraId="62466F5A" w14:textId="77777777" w:rsidR="004A273A" w:rsidRPr="004A273A" w:rsidRDefault="004A273A" w:rsidP="004A273A">
      <w:pPr>
        <w:pStyle w:val="ListParagraph"/>
        <w:numPr>
          <w:ilvl w:val="0"/>
          <w:numId w:val="6"/>
        </w:numPr>
        <w:rPr>
          <w:sz w:val="24"/>
          <w:szCs w:val="24"/>
        </w:rPr>
      </w:pPr>
      <w:r w:rsidRPr="004A273A">
        <w:rPr>
          <w:sz w:val="24"/>
          <w:szCs w:val="24"/>
        </w:rPr>
        <w:t>Work with a core group of youth (e.g. a club or a class) to lead a service project around an issue area that is important to the youth</w:t>
      </w:r>
    </w:p>
    <w:p w14:paraId="432AA989" w14:textId="0F18CF5E" w:rsidR="004A273A" w:rsidRPr="004A273A" w:rsidRDefault="004A273A" w:rsidP="004A273A">
      <w:pPr>
        <w:pStyle w:val="ListParagraph"/>
        <w:numPr>
          <w:ilvl w:val="0"/>
          <w:numId w:val="6"/>
        </w:numPr>
        <w:rPr>
          <w:sz w:val="24"/>
          <w:szCs w:val="24"/>
        </w:rPr>
      </w:pPr>
      <w:r w:rsidRPr="004A273A">
        <w:rPr>
          <w:sz w:val="24"/>
          <w:szCs w:val="24"/>
        </w:rPr>
        <w:t>Engage other volunteers (peers, teachers, parents, community members) in the project</w:t>
      </w:r>
    </w:p>
    <w:p w14:paraId="56B6BE71" w14:textId="77777777" w:rsidR="004A273A" w:rsidRPr="004A273A" w:rsidRDefault="004A273A" w:rsidP="004A273A">
      <w:pPr>
        <w:pStyle w:val="ListParagraph"/>
        <w:numPr>
          <w:ilvl w:val="0"/>
          <w:numId w:val="6"/>
        </w:numPr>
        <w:rPr>
          <w:sz w:val="24"/>
          <w:szCs w:val="24"/>
        </w:rPr>
      </w:pPr>
      <w:r w:rsidRPr="004A273A">
        <w:rPr>
          <w:sz w:val="24"/>
          <w:szCs w:val="24"/>
        </w:rPr>
        <w:t xml:space="preserve">Work with partners in the community to ensure the project meets a community need </w:t>
      </w:r>
    </w:p>
    <w:p w14:paraId="3BB4CE71" w14:textId="77777777" w:rsidR="004A273A" w:rsidRPr="004A273A" w:rsidRDefault="004A273A" w:rsidP="004A273A">
      <w:pPr>
        <w:pStyle w:val="ListParagraph"/>
        <w:numPr>
          <w:ilvl w:val="0"/>
          <w:numId w:val="6"/>
        </w:numPr>
        <w:rPr>
          <w:sz w:val="24"/>
          <w:szCs w:val="24"/>
        </w:rPr>
      </w:pPr>
      <w:r w:rsidRPr="004A273A">
        <w:rPr>
          <w:sz w:val="24"/>
          <w:szCs w:val="24"/>
        </w:rPr>
        <w:t>Inform United Way as to the details of the project so that we may come to observe, take photos, and help tell the story of the service project</w:t>
      </w:r>
    </w:p>
    <w:p w14:paraId="22609347" w14:textId="77777777" w:rsidR="004A273A" w:rsidRPr="004A273A" w:rsidRDefault="004A273A" w:rsidP="004A273A">
      <w:pPr>
        <w:pStyle w:val="ListParagraph"/>
        <w:numPr>
          <w:ilvl w:val="0"/>
          <w:numId w:val="6"/>
        </w:numPr>
        <w:rPr>
          <w:sz w:val="24"/>
          <w:szCs w:val="24"/>
        </w:rPr>
      </w:pPr>
      <w:r w:rsidRPr="004A273A">
        <w:rPr>
          <w:sz w:val="24"/>
          <w:szCs w:val="24"/>
        </w:rPr>
        <w:t>Use reflection throughout the project to help youth think about their role in community and their ability to positively impact their surroundings</w:t>
      </w:r>
    </w:p>
    <w:p w14:paraId="6DFED68B" w14:textId="77777777" w:rsidR="004A273A" w:rsidRPr="004A273A" w:rsidRDefault="004A273A" w:rsidP="004A273A">
      <w:pPr>
        <w:pStyle w:val="ListParagraph"/>
        <w:numPr>
          <w:ilvl w:val="0"/>
          <w:numId w:val="6"/>
        </w:numPr>
        <w:rPr>
          <w:sz w:val="24"/>
          <w:szCs w:val="24"/>
        </w:rPr>
      </w:pPr>
      <w:r w:rsidRPr="004A273A">
        <w:rPr>
          <w:sz w:val="24"/>
          <w:szCs w:val="24"/>
        </w:rPr>
        <w:t>Seek donations (cash or in-kind) or use existing resources to support the projects</w:t>
      </w:r>
    </w:p>
    <w:p w14:paraId="05E0AF65" w14:textId="77777777" w:rsidR="00F1785B" w:rsidRDefault="004A273A" w:rsidP="00F1785B">
      <w:pPr>
        <w:pStyle w:val="ListParagraph"/>
        <w:numPr>
          <w:ilvl w:val="0"/>
          <w:numId w:val="6"/>
        </w:numPr>
        <w:rPr>
          <w:sz w:val="24"/>
          <w:szCs w:val="24"/>
        </w:rPr>
      </w:pPr>
      <w:r w:rsidRPr="004A273A">
        <w:rPr>
          <w:sz w:val="24"/>
          <w:szCs w:val="24"/>
        </w:rPr>
        <w:t xml:space="preserve">Projects are expected to take place on or near April 12-14, 2019. </w:t>
      </w:r>
    </w:p>
    <w:p w14:paraId="05F7E5FD" w14:textId="17B55CE2" w:rsidR="00F1785B" w:rsidRPr="00F1785B" w:rsidRDefault="00F1785B" w:rsidP="00F1785B">
      <w:pPr>
        <w:rPr>
          <w:sz w:val="24"/>
          <w:szCs w:val="24"/>
        </w:rPr>
      </w:pPr>
      <w:r w:rsidRPr="00F1785B">
        <w:rPr>
          <w:b/>
          <w:sz w:val="24"/>
          <w:szCs w:val="24"/>
          <w:highlight w:val="yellow"/>
        </w:rPr>
        <w:t xml:space="preserve">Please submit application to this link: </w:t>
      </w:r>
      <w:hyperlink r:id="rId10" w:history="1">
        <w:r w:rsidRPr="00F1785B">
          <w:rPr>
            <w:rStyle w:val="Hyperlink"/>
            <w:b/>
          </w:rPr>
          <w:t>https://www.surveymonkey.com/r/YGSGYSD2019</w:t>
        </w:r>
      </w:hyperlink>
    </w:p>
    <w:p w14:paraId="7E12EBD0" w14:textId="36ED8FB6" w:rsidR="001748FD" w:rsidRDefault="0065627F" w:rsidP="004A273A">
      <w:pPr>
        <w:rPr>
          <w:b/>
          <w:sz w:val="24"/>
          <w:szCs w:val="24"/>
          <w:u w:val="single"/>
        </w:rPr>
      </w:pPr>
      <w:bookmarkStart w:id="0" w:name="_GoBack"/>
      <w:bookmarkEnd w:id="0"/>
      <w:r>
        <w:rPr>
          <w:b/>
          <w:sz w:val="24"/>
          <w:szCs w:val="24"/>
          <w:u w:val="single"/>
        </w:rPr>
        <w:t>Organizational Information</w:t>
      </w:r>
    </w:p>
    <w:p w14:paraId="6F3740B9" w14:textId="77777777" w:rsidR="00F772FC" w:rsidRPr="0065627F" w:rsidRDefault="00F772FC" w:rsidP="000827F5">
      <w:pPr>
        <w:rPr>
          <w:b/>
          <w:i/>
          <w:sz w:val="24"/>
          <w:szCs w:val="24"/>
        </w:rPr>
      </w:pPr>
      <w:r w:rsidRPr="0065627F">
        <w:rPr>
          <w:b/>
          <w:i/>
          <w:sz w:val="24"/>
          <w:szCs w:val="24"/>
        </w:rPr>
        <w:t>Contact Information:</w:t>
      </w:r>
    </w:p>
    <w:p w14:paraId="280C8960" w14:textId="681724FB" w:rsidR="00187E23" w:rsidRDefault="006B5821" w:rsidP="000827F5">
      <w:r>
        <w:t xml:space="preserve">Name of </w:t>
      </w:r>
      <w:r w:rsidR="00187E23">
        <w:t xml:space="preserve">project: </w:t>
      </w:r>
    </w:p>
    <w:p w14:paraId="32404048" w14:textId="77777777" w:rsidR="002C3721" w:rsidRDefault="002C3721" w:rsidP="000827F5">
      <w:r>
        <w:t>School or organization’s name:</w:t>
      </w:r>
    </w:p>
    <w:p w14:paraId="65EECFEA" w14:textId="77777777" w:rsidR="002C3721" w:rsidRDefault="002C3721" w:rsidP="000827F5">
      <w:r>
        <w:t>School or organization’s address:</w:t>
      </w:r>
    </w:p>
    <w:p w14:paraId="6142F864" w14:textId="4DE7857B" w:rsidR="002C3721" w:rsidRDefault="002C3721" w:rsidP="000827F5">
      <w:r>
        <w:t>If applicable, give class or group name (i.e. student council, 3</w:t>
      </w:r>
      <w:r w:rsidRPr="000827F5">
        <w:rPr>
          <w:vertAlign w:val="superscript"/>
        </w:rPr>
        <w:t>rd</w:t>
      </w:r>
      <w:r>
        <w:t xml:space="preserve"> hour economic class):</w:t>
      </w:r>
    </w:p>
    <w:p w14:paraId="2893B096" w14:textId="45F88DFC" w:rsidR="002C3721" w:rsidRDefault="00380728" w:rsidP="000827F5">
      <w:r>
        <w:t xml:space="preserve">Number of youth in the group or class: </w:t>
      </w:r>
    </w:p>
    <w:p w14:paraId="35BAE63B" w14:textId="5AF290DE" w:rsidR="007B500C" w:rsidRPr="00965537" w:rsidRDefault="00187E23" w:rsidP="000827F5">
      <w:r>
        <w:t xml:space="preserve">Name of </w:t>
      </w:r>
      <w:r w:rsidR="006B5821">
        <w:t>youth lead</w:t>
      </w:r>
      <w:r w:rsidR="00B67148">
        <w:t>:</w:t>
      </w:r>
    </w:p>
    <w:p w14:paraId="5E1F23FF" w14:textId="5EB573BB" w:rsidR="007B500C" w:rsidRDefault="004243EC" w:rsidP="000827F5">
      <w:r>
        <w:t>Youth lead’s</w:t>
      </w:r>
      <w:r w:rsidR="007B500C" w:rsidRPr="00965537">
        <w:t xml:space="preserve"> </w:t>
      </w:r>
      <w:r w:rsidR="00730A39">
        <w:t xml:space="preserve">email address: </w:t>
      </w:r>
    </w:p>
    <w:p w14:paraId="04CE715B" w14:textId="5F50E4D1" w:rsidR="00CB4DA2" w:rsidRDefault="00CB4DA2" w:rsidP="000827F5">
      <w:r>
        <w:t xml:space="preserve">If you do not have a youth lead, were young people </w:t>
      </w:r>
      <w:r w:rsidR="006B2DE8">
        <w:t xml:space="preserve">involved in the project </w:t>
      </w:r>
      <w:r w:rsidR="000827F5">
        <w:t>planning</w:t>
      </w:r>
      <w:r w:rsidR="006B2DE8">
        <w:t>?</w:t>
      </w:r>
      <w:r w:rsidR="00380728">
        <w:t xml:space="preserve"> How?</w:t>
      </w:r>
    </w:p>
    <w:p w14:paraId="395CC667" w14:textId="77777777" w:rsidR="007C1839" w:rsidRDefault="007C1839" w:rsidP="000827F5">
      <w:r>
        <w:t xml:space="preserve">Age range of youth involved: </w:t>
      </w:r>
    </w:p>
    <w:p w14:paraId="65F13210" w14:textId="1E2DBE7F" w:rsidR="00B933F8" w:rsidRDefault="001C3A6F" w:rsidP="000827F5">
      <w:r>
        <w:t>Grade range of youth involved</w:t>
      </w:r>
      <w:r w:rsidR="00B933F8">
        <w:t>:</w:t>
      </w:r>
    </w:p>
    <w:p w14:paraId="373438C2" w14:textId="77777777" w:rsidR="00730A39" w:rsidRDefault="00730A39" w:rsidP="000827F5">
      <w:r>
        <w:lastRenderedPageBreak/>
        <w:t>Adult supervisor name:</w:t>
      </w:r>
    </w:p>
    <w:p w14:paraId="69722E0F" w14:textId="77777777" w:rsidR="00730A39" w:rsidRDefault="00730A39" w:rsidP="000827F5">
      <w:r>
        <w:t>Adult supervisor email:</w:t>
      </w:r>
    </w:p>
    <w:p w14:paraId="5C5DEF82" w14:textId="77777777" w:rsidR="00730A39" w:rsidRPr="00965537" w:rsidRDefault="00730A39" w:rsidP="000827F5">
      <w:r>
        <w:t>Adult supervisor phone number:</w:t>
      </w:r>
    </w:p>
    <w:p w14:paraId="1ABA23F2" w14:textId="54A5C14A" w:rsidR="007B500C" w:rsidRPr="00965537" w:rsidRDefault="00730A39" w:rsidP="000827F5">
      <w:r>
        <w:t>Adult supervisor</w:t>
      </w:r>
      <w:r w:rsidR="007B500C" w:rsidRPr="00965537">
        <w:t xml:space="preserve"> role at the school or organization</w:t>
      </w:r>
      <w:r w:rsidR="00B67148">
        <w:t>:</w:t>
      </w:r>
    </w:p>
    <w:p w14:paraId="6F458375" w14:textId="6264AEEF" w:rsidR="004037C0" w:rsidRPr="00187E23" w:rsidRDefault="002312AC" w:rsidP="000827F5">
      <w:r>
        <w:t>Describe</w:t>
      </w:r>
      <w:r w:rsidR="00F772FC">
        <w:t xml:space="preserve"> your </w:t>
      </w:r>
      <w:r w:rsidR="00257FF5">
        <w:t>school’s/</w:t>
      </w:r>
      <w:r w:rsidR="00FA7C89">
        <w:t>organizat</w:t>
      </w:r>
      <w:r w:rsidR="00F44D93">
        <w:t>i</w:t>
      </w:r>
      <w:r w:rsidR="00FA7C89">
        <w:t>on</w:t>
      </w:r>
      <w:r w:rsidR="00F44D93">
        <w:t>’</w:t>
      </w:r>
      <w:r w:rsidR="00FA7C89">
        <w:t>s/group</w:t>
      </w:r>
      <w:r w:rsidR="00F44D93">
        <w:t>’</w:t>
      </w:r>
      <w:r w:rsidR="00FA7C89">
        <w:t xml:space="preserve">s </w:t>
      </w:r>
      <w:r w:rsidR="00F772FC">
        <w:t xml:space="preserve">work, including </w:t>
      </w:r>
      <w:r>
        <w:t>the</w:t>
      </w:r>
      <w:r w:rsidR="00F772FC">
        <w:t xml:space="preserve"> mission statement</w:t>
      </w:r>
      <w:r w:rsidR="00495035">
        <w:t>:</w:t>
      </w:r>
    </w:p>
    <w:p w14:paraId="246F78AD" w14:textId="2A9EC513" w:rsidR="0065627F" w:rsidRPr="004A273A" w:rsidRDefault="0065627F" w:rsidP="0065627F">
      <w:pPr>
        <w:rPr>
          <w:b/>
          <w:sz w:val="24"/>
          <w:szCs w:val="24"/>
          <w:u w:val="single"/>
        </w:rPr>
      </w:pPr>
      <w:r>
        <w:rPr>
          <w:b/>
          <w:sz w:val="24"/>
          <w:szCs w:val="24"/>
          <w:u w:val="single"/>
        </w:rPr>
        <w:t>Grant Application Narratives</w:t>
      </w:r>
    </w:p>
    <w:p w14:paraId="4A20CF3C" w14:textId="77777777" w:rsidR="007C1839" w:rsidRPr="0065627F" w:rsidRDefault="007C1839" w:rsidP="000827F5">
      <w:pPr>
        <w:rPr>
          <w:b/>
          <w:i/>
          <w:sz w:val="24"/>
          <w:szCs w:val="24"/>
        </w:rPr>
      </w:pPr>
      <w:r w:rsidRPr="0065627F">
        <w:rPr>
          <w:b/>
          <w:i/>
          <w:sz w:val="24"/>
          <w:szCs w:val="24"/>
        </w:rPr>
        <w:t>Need:</w:t>
      </w:r>
    </w:p>
    <w:p w14:paraId="67BB10EE" w14:textId="48D49EE8" w:rsidR="007C1839" w:rsidRDefault="00565155">
      <w:pPr>
        <w:pStyle w:val="ListParagraph"/>
        <w:numPr>
          <w:ilvl w:val="0"/>
          <w:numId w:val="1"/>
        </w:numPr>
      </w:pPr>
      <w:r>
        <w:t>What is the</w:t>
      </w:r>
      <w:r w:rsidR="00466B88">
        <w:t xml:space="preserve"> issue </w:t>
      </w:r>
      <w:r>
        <w:t>in the community that is</w:t>
      </w:r>
      <w:r w:rsidR="00466B88">
        <w:t xml:space="preserve"> being addressed?</w:t>
      </w:r>
      <w:r w:rsidR="004A273A">
        <w:t xml:space="preserve"> Please provide relevant data and statistics.</w:t>
      </w:r>
    </w:p>
    <w:p w14:paraId="0E855607" w14:textId="1BB914F4" w:rsidR="00565155" w:rsidRDefault="00466B88" w:rsidP="00565155">
      <w:pPr>
        <w:pStyle w:val="ListParagraph"/>
        <w:numPr>
          <w:ilvl w:val="0"/>
          <w:numId w:val="1"/>
        </w:numPr>
      </w:pPr>
      <w:r>
        <w:t xml:space="preserve">Why is this important to </w:t>
      </w:r>
      <w:r w:rsidR="00380728">
        <w:t>the youth in your group?</w:t>
      </w:r>
    </w:p>
    <w:p w14:paraId="3E19BD30" w14:textId="7277C094" w:rsidR="0007100C" w:rsidRPr="0007100C" w:rsidRDefault="00565155" w:rsidP="0007100C">
      <w:pPr>
        <w:pStyle w:val="ListParagraph"/>
        <w:numPr>
          <w:ilvl w:val="0"/>
          <w:numId w:val="1"/>
        </w:numPr>
      </w:pPr>
      <w:r>
        <w:t>Why is this important to the community?</w:t>
      </w:r>
    </w:p>
    <w:p w14:paraId="7A8719D0" w14:textId="77777777" w:rsidR="00565155" w:rsidRPr="0065627F" w:rsidRDefault="00565155" w:rsidP="0065627F">
      <w:pPr>
        <w:rPr>
          <w:b/>
          <w:i/>
          <w:sz w:val="24"/>
          <w:szCs w:val="24"/>
        </w:rPr>
      </w:pPr>
      <w:r w:rsidRPr="0065627F">
        <w:rPr>
          <w:b/>
          <w:i/>
          <w:sz w:val="24"/>
          <w:szCs w:val="24"/>
        </w:rPr>
        <w:t>Project</w:t>
      </w:r>
      <w:r w:rsidR="00476BE5" w:rsidRPr="0065627F">
        <w:rPr>
          <w:b/>
          <w:i/>
          <w:sz w:val="24"/>
          <w:szCs w:val="24"/>
        </w:rPr>
        <w:t xml:space="preserve"> Design</w:t>
      </w:r>
      <w:r w:rsidRPr="0065627F">
        <w:rPr>
          <w:b/>
          <w:i/>
          <w:sz w:val="24"/>
          <w:szCs w:val="24"/>
        </w:rPr>
        <w:t xml:space="preserve">: </w:t>
      </w:r>
    </w:p>
    <w:p w14:paraId="20AC7620" w14:textId="5C51AD41" w:rsidR="00B20DC6" w:rsidRDefault="00565155" w:rsidP="00380728">
      <w:pPr>
        <w:pStyle w:val="ListParagraph"/>
        <w:numPr>
          <w:ilvl w:val="0"/>
          <w:numId w:val="1"/>
        </w:numPr>
      </w:pPr>
      <w:r>
        <w:t>What is the project?</w:t>
      </w:r>
      <w:r w:rsidR="00187E23">
        <w:t xml:space="preserve"> P</w:t>
      </w:r>
      <w:r w:rsidR="00380728">
        <w:t xml:space="preserve">lease give a brief description of the activities that will take place. </w:t>
      </w:r>
    </w:p>
    <w:p w14:paraId="107B8136" w14:textId="6B47BED9" w:rsidR="00565155" w:rsidRDefault="00466B88" w:rsidP="0007100C">
      <w:pPr>
        <w:pStyle w:val="ListParagraph"/>
        <w:numPr>
          <w:ilvl w:val="0"/>
          <w:numId w:val="1"/>
        </w:numPr>
      </w:pPr>
      <w:r>
        <w:t>When and where will the project take place?</w:t>
      </w:r>
    </w:p>
    <w:p w14:paraId="6D18B427" w14:textId="504B9858" w:rsidR="00565155" w:rsidRDefault="00565155" w:rsidP="00565155">
      <w:pPr>
        <w:pStyle w:val="ListParagraph"/>
        <w:numPr>
          <w:ilvl w:val="0"/>
          <w:numId w:val="1"/>
        </w:numPr>
      </w:pPr>
      <w:r>
        <w:t xml:space="preserve">How many youth </w:t>
      </w:r>
      <w:r w:rsidR="00DD5F3C">
        <w:t>will be serving as volunteers for your project</w:t>
      </w:r>
      <w:r w:rsidR="004037C0">
        <w:t xml:space="preserve"> (</w:t>
      </w:r>
      <w:r w:rsidR="0007100C">
        <w:t xml:space="preserve">not including the </w:t>
      </w:r>
      <w:r w:rsidR="004A273A">
        <w:t xml:space="preserve">core class or </w:t>
      </w:r>
      <w:r w:rsidR="004037C0">
        <w:t>group</w:t>
      </w:r>
      <w:r w:rsidR="004A273A">
        <w:t xml:space="preserve"> of youth</w:t>
      </w:r>
      <w:r w:rsidR="004037C0">
        <w:t>)</w:t>
      </w:r>
      <w:r>
        <w:t xml:space="preserve">? </w:t>
      </w:r>
    </w:p>
    <w:p w14:paraId="67C43D91" w14:textId="14AE983C" w:rsidR="00B67148" w:rsidRDefault="00565155" w:rsidP="00565155">
      <w:pPr>
        <w:pStyle w:val="ListParagraph"/>
        <w:numPr>
          <w:ilvl w:val="0"/>
          <w:numId w:val="1"/>
        </w:numPr>
      </w:pPr>
      <w:r>
        <w:t xml:space="preserve">How </w:t>
      </w:r>
      <w:r w:rsidR="0007100C">
        <w:t>many non-youth volunteers will be serving with the pr</w:t>
      </w:r>
      <w:r w:rsidR="009A500E">
        <w:t>oject and who will they be (e.g.</w:t>
      </w:r>
      <w:r w:rsidR="0007100C">
        <w:t xml:space="preserve"> parents, teachers, community members, AmeriCorps members?) </w:t>
      </w:r>
    </w:p>
    <w:p w14:paraId="141A5F1A" w14:textId="5B8D94B9" w:rsidR="0007100C" w:rsidRDefault="0007100C" w:rsidP="00565155">
      <w:pPr>
        <w:pStyle w:val="ListParagraph"/>
        <w:numPr>
          <w:ilvl w:val="0"/>
          <w:numId w:val="1"/>
        </w:numPr>
      </w:pPr>
      <w:r>
        <w:t xml:space="preserve">How will you recruit volunteers (youth volunteers and otherwise) for your project? </w:t>
      </w:r>
    </w:p>
    <w:p w14:paraId="6E7AD830" w14:textId="084ABE66" w:rsidR="00AA7927" w:rsidRDefault="0007100C" w:rsidP="00AA7927">
      <w:pPr>
        <w:pStyle w:val="ListParagraph"/>
        <w:numPr>
          <w:ilvl w:val="0"/>
          <w:numId w:val="1"/>
        </w:numPr>
      </w:pPr>
      <w:r>
        <w:t>H</w:t>
      </w:r>
      <w:r w:rsidR="00AA7927">
        <w:t>o</w:t>
      </w:r>
      <w:r w:rsidR="00AA7927" w:rsidRPr="00965537">
        <w:t>w and when will you reflect as a group?</w:t>
      </w:r>
    </w:p>
    <w:p w14:paraId="7688B99C" w14:textId="002C5D36" w:rsidR="00A73824" w:rsidRPr="0007100C" w:rsidRDefault="00AA7927" w:rsidP="0007100C">
      <w:pPr>
        <w:pStyle w:val="ListParagraph"/>
        <w:numPr>
          <w:ilvl w:val="0"/>
          <w:numId w:val="1"/>
        </w:numPr>
      </w:pPr>
      <w:r>
        <w:t>How will your group tell the story</w:t>
      </w:r>
      <w:r w:rsidR="00DD5F3C">
        <w:t xml:space="preserve"> and </w:t>
      </w:r>
      <w:r w:rsidR="00F51EFB">
        <w:t xml:space="preserve">share </w:t>
      </w:r>
      <w:r w:rsidR="00DD5F3C">
        <w:t>results</w:t>
      </w:r>
      <w:r>
        <w:t xml:space="preserve"> of your project with the greater community?</w:t>
      </w:r>
    </w:p>
    <w:p w14:paraId="05850EBF" w14:textId="77777777" w:rsidR="00565155" w:rsidRPr="0065627F" w:rsidRDefault="00565155" w:rsidP="0065627F">
      <w:pPr>
        <w:rPr>
          <w:b/>
          <w:i/>
          <w:sz w:val="24"/>
          <w:szCs w:val="24"/>
        </w:rPr>
      </w:pPr>
      <w:r w:rsidRPr="0065627F">
        <w:rPr>
          <w:b/>
          <w:i/>
          <w:sz w:val="24"/>
          <w:szCs w:val="24"/>
        </w:rPr>
        <w:t>Partners:</w:t>
      </w:r>
    </w:p>
    <w:p w14:paraId="5C93572E" w14:textId="0337EC50" w:rsidR="00476BE5" w:rsidRDefault="00A94426" w:rsidP="00565155">
      <w:pPr>
        <w:pStyle w:val="ListParagraph"/>
        <w:numPr>
          <w:ilvl w:val="0"/>
          <w:numId w:val="1"/>
        </w:numPr>
      </w:pPr>
      <w:r w:rsidRPr="00965537">
        <w:t>Who are</w:t>
      </w:r>
      <w:r w:rsidR="00457B04">
        <w:t xml:space="preserve"> the partners for this project? Please list at least one. </w:t>
      </w:r>
    </w:p>
    <w:p w14:paraId="1B84567B" w14:textId="7BF8D8E1" w:rsidR="00476BE5" w:rsidRDefault="00457B04" w:rsidP="00476BE5">
      <w:pPr>
        <w:pStyle w:val="ListParagraph"/>
        <w:numPr>
          <w:ilvl w:val="0"/>
          <w:numId w:val="1"/>
        </w:numPr>
      </w:pPr>
      <w:r>
        <w:t xml:space="preserve">Are the partners secured or pending? </w:t>
      </w:r>
    </w:p>
    <w:p w14:paraId="7D1D4907" w14:textId="77777777" w:rsidR="0065627F" w:rsidRDefault="00B20DC6" w:rsidP="00B97FEC">
      <w:pPr>
        <w:pStyle w:val="ListParagraph"/>
        <w:numPr>
          <w:ilvl w:val="0"/>
          <w:numId w:val="1"/>
        </w:numPr>
      </w:pPr>
      <w:r>
        <w:t xml:space="preserve">What role </w:t>
      </w:r>
      <w:r w:rsidR="00457B04">
        <w:t xml:space="preserve">do the </w:t>
      </w:r>
      <w:r>
        <w:t>partners have in the project?</w:t>
      </w:r>
    </w:p>
    <w:p w14:paraId="6A6D0C73" w14:textId="26130554" w:rsidR="004A273A" w:rsidRDefault="004A273A" w:rsidP="004A273A">
      <w:pPr>
        <w:rPr>
          <w:b/>
          <w:sz w:val="24"/>
          <w:szCs w:val="24"/>
          <w:u w:val="single"/>
        </w:rPr>
      </w:pPr>
      <w:r w:rsidRPr="004A273A">
        <w:rPr>
          <w:b/>
          <w:sz w:val="24"/>
          <w:szCs w:val="24"/>
          <w:u w:val="single"/>
        </w:rPr>
        <w:t>Grant Application</w:t>
      </w:r>
      <w:r>
        <w:rPr>
          <w:b/>
          <w:sz w:val="24"/>
          <w:szCs w:val="24"/>
          <w:u w:val="single"/>
        </w:rPr>
        <w:t xml:space="preserve"> Budget</w:t>
      </w:r>
    </w:p>
    <w:p w14:paraId="00B65351" w14:textId="77777777" w:rsidR="0065627F" w:rsidRPr="0065627F" w:rsidRDefault="0065627F" w:rsidP="00592AEA">
      <w:pPr>
        <w:rPr>
          <w:i/>
        </w:rPr>
      </w:pPr>
      <w:r w:rsidRPr="0065627F">
        <w:rPr>
          <w:b/>
          <w:i/>
          <w:sz w:val="24"/>
          <w:szCs w:val="24"/>
        </w:rPr>
        <w:t>Budget:</w:t>
      </w:r>
    </w:p>
    <w:p w14:paraId="6DA6FECC" w14:textId="77777777" w:rsidR="0065627F" w:rsidRDefault="0065627F" w:rsidP="0065627F">
      <w:r>
        <w:t xml:space="preserve">Please complete the budget form below. When including items, please be as specific as possible. Requested items should directly support the completion of the service project. The total request to Youth Genesee Serves should not exceed $1,500. Funding may </w:t>
      </w:r>
      <w:r w:rsidRPr="0065627F">
        <w:rPr>
          <w:b/>
          <w:u w:val="single"/>
        </w:rPr>
        <w:t>not</w:t>
      </w:r>
      <w:r>
        <w:t xml:space="preserve"> be used for: </w:t>
      </w:r>
    </w:p>
    <w:p w14:paraId="3A89D70A" w14:textId="7CA21075" w:rsidR="0065627F" w:rsidRDefault="0065627F" w:rsidP="0065627F">
      <w:pPr>
        <w:pStyle w:val="ListParagraph"/>
        <w:numPr>
          <w:ilvl w:val="0"/>
          <w:numId w:val="9"/>
        </w:numPr>
      </w:pPr>
      <w:r>
        <w:t>Purchasing items that will then be directly donated (</w:t>
      </w:r>
      <w:proofErr w:type="spellStart"/>
      <w:r>
        <w:t>eg</w:t>
      </w:r>
      <w:proofErr w:type="spellEnd"/>
      <w:r>
        <w:t>. food to donate to food pantry)</w:t>
      </w:r>
    </w:p>
    <w:p w14:paraId="550B7479" w14:textId="77777777" w:rsidR="0065627F" w:rsidRDefault="0065627F" w:rsidP="0065627F">
      <w:pPr>
        <w:pStyle w:val="ListParagraph"/>
        <w:numPr>
          <w:ilvl w:val="0"/>
          <w:numId w:val="9"/>
        </w:numPr>
      </w:pPr>
      <w:r>
        <w:t xml:space="preserve">T-shirts for volunteers </w:t>
      </w:r>
    </w:p>
    <w:p w14:paraId="338017A1" w14:textId="77777777" w:rsidR="0065627F" w:rsidRDefault="0065627F" w:rsidP="0065627F">
      <w:pPr>
        <w:pStyle w:val="ListParagraph"/>
        <w:numPr>
          <w:ilvl w:val="0"/>
          <w:numId w:val="9"/>
        </w:numPr>
      </w:pPr>
      <w:r>
        <w:t>Items that should reasonably be provided by a school district or youth-serving organization</w:t>
      </w:r>
    </w:p>
    <w:tbl>
      <w:tblPr>
        <w:tblStyle w:val="TableGrid"/>
        <w:tblW w:w="10998" w:type="dxa"/>
        <w:jc w:val="center"/>
        <w:tblLook w:val="04A0" w:firstRow="1" w:lastRow="0" w:firstColumn="1" w:lastColumn="0" w:noHBand="0" w:noVBand="1"/>
      </w:tblPr>
      <w:tblGrid>
        <w:gridCol w:w="3708"/>
        <w:gridCol w:w="1350"/>
        <w:gridCol w:w="1440"/>
        <w:gridCol w:w="2250"/>
        <w:gridCol w:w="2250"/>
      </w:tblGrid>
      <w:tr w:rsidR="00B43B01" w14:paraId="27EC7131" w14:textId="77777777" w:rsidTr="004A273A">
        <w:trPr>
          <w:trHeight w:val="620"/>
          <w:jc w:val="center"/>
        </w:trPr>
        <w:tc>
          <w:tcPr>
            <w:tcW w:w="3708" w:type="dxa"/>
          </w:tcPr>
          <w:p w14:paraId="5FD1573C" w14:textId="3E08B9FB" w:rsidR="00B43B01" w:rsidRPr="004A273A" w:rsidRDefault="004A273A" w:rsidP="004A273A">
            <w:pPr>
              <w:jc w:val="center"/>
              <w:rPr>
                <w:b/>
                <w:sz w:val="24"/>
              </w:rPr>
            </w:pPr>
            <w:r>
              <w:rPr>
                <w:b/>
                <w:sz w:val="24"/>
              </w:rPr>
              <w:lastRenderedPageBreak/>
              <w:t>Item/Description</w:t>
            </w:r>
          </w:p>
        </w:tc>
        <w:tc>
          <w:tcPr>
            <w:tcW w:w="1350" w:type="dxa"/>
          </w:tcPr>
          <w:p w14:paraId="7D0C72C8" w14:textId="6BE34CF8" w:rsidR="00B43B01" w:rsidRPr="004A273A" w:rsidRDefault="004A273A" w:rsidP="004A273A">
            <w:pPr>
              <w:jc w:val="center"/>
              <w:rPr>
                <w:b/>
                <w:sz w:val="24"/>
              </w:rPr>
            </w:pPr>
            <w:r>
              <w:rPr>
                <w:b/>
                <w:sz w:val="24"/>
              </w:rPr>
              <w:t>Quantity</w:t>
            </w:r>
          </w:p>
        </w:tc>
        <w:tc>
          <w:tcPr>
            <w:tcW w:w="1440" w:type="dxa"/>
          </w:tcPr>
          <w:p w14:paraId="619C68A0" w14:textId="77777777" w:rsidR="00B43B01" w:rsidRPr="004A273A" w:rsidRDefault="00B43B01" w:rsidP="00565A3E">
            <w:pPr>
              <w:jc w:val="center"/>
              <w:rPr>
                <w:b/>
                <w:sz w:val="24"/>
              </w:rPr>
            </w:pPr>
            <w:r w:rsidRPr="004A273A">
              <w:rPr>
                <w:b/>
                <w:sz w:val="24"/>
              </w:rPr>
              <w:t>Cost per Item</w:t>
            </w:r>
          </w:p>
        </w:tc>
        <w:tc>
          <w:tcPr>
            <w:tcW w:w="2250" w:type="dxa"/>
          </w:tcPr>
          <w:p w14:paraId="4BB3970B" w14:textId="77777777" w:rsidR="00B43B01" w:rsidRPr="004A273A" w:rsidRDefault="00B43B01" w:rsidP="00565A3E">
            <w:pPr>
              <w:jc w:val="center"/>
              <w:rPr>
                <w:b/>
                <w:sz w:val="24"/>
              </w:rPr>
            </w:pPr>
            <w:r w:rsidRPr="004A273A">
              <w:rPr>
                <w:b/>
                <w:sz w:val="24"/>
              </w:rPr>
              <w:t>In-Kind</w:t>
            </w:r>
          </w:p>
          <w:p w14:paraId="5259F41A" w14:textId="64DF959A" w:rsidR="00B43B01" w:rsidRPr="004A273A" w:rsidRDefault="004B57B9" w:rsidP="00565A3E">
            <w:pPr>
              <w:jc w:val="center"/>
              <w:rPr>
                <w:b/>
                <w:sz w:val="24"/>
              </w:rPr>
            </w:pPr>
            <w:r>
              <w:rPr>
                <w:b/>
                <w:sz w:val="24"/>
              </w:rPr>
              <w:t>Amount</w:t>
            </w:r>
          </w:p>
        </w:tc>
        <w:tc>
          <w:tcPr>
            <w:tcW w:w="2250" w:type="dxa"/>
          </w:tcPr>
          <w:p w14:paraId="208379AD" w14:textId="77777777" w:rsidR="004B57B9" w:rsidRDefault="004B57B9" w:rsidP="004B57B9">
            <w:pPr>
              <w:jc w:val="center"/>
              <w:rPr>
                <w:b/>
                <w:sz w:val="24"/>
              </w:rPr>
            </w:pPr>
            <w:r>
              <w:rPr>
                <w:b/>
                <w:sz w:val="24"/>
              </w:rPr>
              <w:t xml:space="preserve">Requested </w:t>
            </w:r>
          </w:p>
          <w:p w14:paraId="4866B9A3" w14:textId="6EDF970B" w:rsidR="00B43B01" w:rsidRPr="004A273A" w:rsidRDefault="004B57B9" w:rsidP="004B57B9">
            <w:pPr>
              <w:jc w:val="center"/>
              <w:rPr>
                <w:b/>
                <w:sz w:val="24"/>
              </w:rPr>
            </w:pPr>
            <w:r>
              <w:rPr>
                <w:b/>
                <w:sz w:val="24"/>
              </w:rPr>
              <w:t>Amount</w:t>
            </w:r>
          </w:p>
        </w:tc>
      </w:tr>
      <w:tr w:rsidR="00B43B01" w14:paraId="5BFD3088" w14:textId="77777777" w:rsidTr="00B43B01">
        <w:trPr>
          <w:trHeight w:val="733"/>
          <w:jc w:val="center"/>
        </w:trPr>
        <w:tc>
          <w:tcPr>
            <w:tcW w:w="3708" w:type="dxa"/>
          </w:tcPr>
          <w:p w14:paraId="34BF2983" w14:textId="43B65657" w:rsidR="00B43B01" w:rsidRDefault="00B43B01" w:rsidP="00565A3E">
            <w:pPr>
              <w:jc w:val="center"/>
              <w:rPr>
                <w:b/>
                <w:sz w:val="28"/>
              </w:rPr>
            </w:pPr>
            <w:r>
              <w:rPr>
                <w:b/>
                <w:sz w:val="28"/>
              </w:rPr>
              <w:t xml:space="preserve"> </w:t>
            </w:r>
          </w:p>
        </w:tc>
        <w:tc>
          <w:tcPr>
            <w:tcW w:w="1350" w:type="dxa"/>
          </w:tcPr>
          <w:p w14:paraId="24A84FB9" w14:textId="77777777" w:rsidR="00B43B01" w:rsidRDefault="00B43B01" w:rsidP="00565A3E">
            <w:pPr>
              <w:jc w:val="center"/>
              <w:rPr>
                <w:b/>
                <w:sz w:val="28"/>
              </w:rPr>
            </w:pPr>
          </w:p>
        </w:tc>
        <w:tc>
          <w:tcPr>
            <w:tcW w:w="1440" w:type="dxa"/>
          </w:tcPr>
          <w:p w14:paraId="68072A78" w14:textId="77777777" w:rsidR="00B43B01" w:rsidRDefault="00B43B01" w:rsidP="00565A3E">
            <w:pPr>
              <w:jc w:val="center"/>
              <w:rPr>
                <w:b/>
                <w:sz w:val="28"/>
              </w:rPr>
            </w:pPr>
          </w:p>
        </w:tc>
        <w:tc>
          <w:tcPr>
            <w:tcW w:w="2250" w:type="dxa"/>
          </w:tcPr>
          <w:p w14:paraId="0E0EADDF" w14:textId="77777777" w:rsidR="00B43B01" w:rsidRDefault="00B43B01" w:rsidP="00565A3E">
            <w:pPr>
              <w:jc w:val="center"/>
              <w:rPr>
                <w:b/>
                <w:sz w:val="28"/>
              </w:rPr>
            </w:pPr>
          </w:p>
        </w:tc>
        <w:tc>
          <w:tcPr>
            <w:tcW w:w="2250" w:type="dxa"/>
          </w:tcPr>
          <w:p w14:paraId="75F53B9F" w14:textId="5FF67C62" w:rsidR="00B43B01" w:rsidRDefault="00B43B01" w:rsidP="00565A3E">
            <w:pPr>
              <w:jc w:val="center"/>
              <w:rPr>
                <w:b/>
                <w:sz w:val="28"/>
              </w:rPr>
            </w:pPr>
          </w:p>
        </w:tc>
      </w:tr>
      <w:tr w:rsidR="00B43B01" w14:paraId="333EE40F" w14:textId="77777777" w:rsidTr="00B43B01">
        <w:trPr>
          <w:trHeight w:val="733"/>
          <w:jc w:val="center"/>
        </w:trPr>
        <w:tc>
          <w:tcPr>
            <w:tcW w:w="3708" w:type="dxa"/>
          </w:tcPr>
          <w:p w14:paraId="1B3BAF4B" w14:textId="77777777" w:rsidR="00B43B01" w:rsidRDefault="00B43B01" w:rsidP="00565A3E">
            <w:pPr>
              <w:jc w:val="center"/>
              <w:rPr>
                <w:b/>
                <w:sz w:val="28"/>
              </w:rPr>
            </w:pPr>
          </w:p>
        </w:tc>
        <w:tc>
          <w:tcPr>
            <w:tcW w:w="1350" w:type="dxa"/>
          </w:tcPr>
          <w:p w14:paraId="5BC09A93" w14:textId="77777777" w:rsidR="00B43B01" w:rsidRDefault="00B43B01" w:rsidP="00565A3E">
            <w:pPr>
              <w:jc w:val="center"/>
              <w:rPr>
                <w:b/>
                <w:sz w:val="28"/>
              </w:rPr>
            </w:pPr>
          </w:p>
        </w:tc>
        <w:tc>
          <w:tcPr>
            <w:tcW w:w="1440" w:type="dxa"/>
          </w:tcPr>
          <w:p w14:paraId="06F6DA70" w14:textId="77777777" w:rsidR="00B43B01" w:rsidRDefault="00B43B01" w:rsidP="00565A3E">
            <w:pPr>
              <w:jc w:val="center"/>
              <w:rPr>
                <w:b/>
                <w:sz w:val="28"/>
              </w:rPr>
            </w:pPr>
          </w:p>
        </w:tc>
        <w:tc>
          <w:tcPr>
            <w:tcW w:w="2250" w:type="dxa"/>
          </w:tcPr>
          <w:p w14:paraId="459627F4" w14:textId="77777777" w:rsidR="00B43B01" w:rsidRDefault="00B43B01" w:rsidP="00565A3E">
            <w:pPr>
              <w:jc w:val="center"/>
              <w:rPr>
                <w:b/>
                <w:sz w:val="28"/>
              </w:rPr>
            </w:pPr>
          </w:p>
        </w:tc>
        <w:tc>
          <w:tcPr>
            <w:tcW w:w="2250" w:type="dxa"/>
          </w:tcPr>
          <w:p w14:paraId="4726B6C8" w14:textId="6430F78F" w:rsidR="00B43B01" w:rsidRDefault="00B43B01" w:rsidP="00565A3E">
            <w:pPr>
              <w:jc w:val="center"/>
              <w:rPr>
                <w:b/>
                <w:sz w:val="28"/>
              </w:rPr>
            </w:pPr>
          </w:p>
        </w:tc>
      </w:tr>
      <w:tr w:rsidR="00B43B01" w14:paraId="4A463BDA" w14:textId="77777777" w:rsidTr="00B43B01">
        <w:trPr>
          <w:trHeight w:val="733"/>
          <w:jc w:val="center"/>
        </w:trPr>
        <w:tc>
          <w:tcPr>
            <w:tcW w:w="3708" w:type="dxa"/>
          </w:tcPr>
          <w:p w14:paraId="0EBFDF48" w14:textId="77777777" w:rsidR="00B43B01" w:rsidRDefault="00B43B01" w:rsidP="00565A3E">
            <w:pPr>
              <w:jc w:val="center"/>
              <w:rPr>
                <w:b/>
                <w:sz w:val="28"/>
              </w:rPr>
            </w:pPr>
          </w:p>
        </w:tc>
        <w:tc>
          <w:tcPr>
            <w:tcW w:w="1350" w:type="dxa"/>
          </w:tcPr>
          <w:p w14:paraId="71E579BC" w14:textId="77777777" w:rsidR="00B43B01" w:rsidRDefault="00B43B01" w:rsidP="00565A3E">
            <w:pPr>
              <w:jc w:val="center"/>
              <w:rPr>
                <w:b/>
                <w:sz w:val="28"/>
              </w:rPr>
            </w:pPr>
          </w:p>
        </w:tc>
        <w:tc>
          <w:tcPr>
            <w:tcW w:w="1440" w:type="dxa"/>
          </w:tcPr>
          <w:p w14:paraId="0B7C246D" w14:textId="77777777" w:rsidR="00B43B01" w:rsidRDefault="00B43B01" w:rsidP="00565A3E">
            <w:pPr>
              <w:jc w:val="center"/>
              <w:rPr>
                <w:b/>
                <w:sz w:val="28"/>
              </w:rPr>
            </w:pPr>
          </w:p>
        </w:tc>
        <w:tc>
          <w:tcPr>
            <w:tcW w:w="2250" w:type="dxa"/>
          </w:tcPr>
          <w:p w14:paraId="67CF093E" w14:textId="77777777" w:rsidR="00B43B01" w:rsidRDefault="00B43B01" w:rsidP="00565A3E">
            <w:pPr>
              <w:jc w:val="center"/>
              <w:rPr>
                <w:b/>
                <w:sz w:val="28"/>
              </w:rPr>
            </w:pPr>
          </w:p>
        </w:tc>
        <w:tc>
          <w:tcPr>
            <w:tcW w:w="2250" w:type="dxa"/>
          </w:tcPr>
          <w:p w14:paraId="348E1847" w14:textId="2C8790E9" w:rsidR="00B43B01" w:rsidRDefault="00B43B01" w:rsidP="00565A3E">
            <w:pPr>
              <w:jc w:val="center"/>
              <w:rPr>
                <w:b/>
                <w:sz w:val="28"/>
              </w:rPr>
            </w:pPr>
          </w:p>
        </w:tc>
      </w:tr>
      <w:tr w:rsidR="00B43B01" w14:paraId="3F052517" w14:textId="77777777" w:rsidTr="00B43B01">
        <w:trPr>
          <w:trHeight w:val="733"/>
          <w:jc w:val="center"/>
        </w:trPr>
        <w:tc>
          <w:tcPr>
            <w:tcW w:w="3708" w:type="dxa"/>
          </w:tcPr>
          <w:p w14:paraId="0372EECB" w14:textId="77777777" w:rsidR="00B43B01" w:rsidRDefault="00B43B01" w:rsidP="00565A3E">
            <w:pPr>
              <w:jc w:val="center"/>
              <w:rPr>
                <w:b/>
                <w:sz w:val="28"/>
              </w:rPr>
            </w:pPr>
          </w:p>
        </w:tc>
        <w:tc>
          <w:tcPr>
            <w:tcW w:w="1350" w:type="dxa"/>
          </w:tcPr>
          <w:p w14:paraId="6B3F97FE" w14:textId="77777777" w:rsidR="00B43B01" w:rsidRDefault="00B43B01" w:rsidP="00565A3E">
            <w:pPr>
              <w:jc w:val="center"/>
              <w:rPr>
                <w:b/>
                <w:sz w:val="28"/>
              </w:rPr>
            </w:pPr>
          </w:p>
        </w:tc>
        <w:tc>
          <w:tcPr>
            <w:tcW w:w="1440" w:type="dxa"/>
          </w:tcPr>
          <w:p w14:paraId="01B6D899" w14:textId="77777777" w:rsidR="00B43B01" w:rsidRDefault="00B43B01" w:rsidP="00565A3E">
            <w:pPr>
              <w:jc w:val="center"/>
              <w:rPr>
                <w:b/>
                <w:sz w:val="28"/>
              </w:rPr>
            </w:pPr>
          </w:p>
        </w:tc>
        <w:tc>
          <w:tcPr>
            <w:tcW w:w="2250" w:type="dxa"/>
          </w:tcPr>
          <w:p w14:paraId="50CD22A2" w14:textId="77777777" w:rsidR="00B43B01" w:rsidRDefault="00B43B01" w:rsidP="00565A3E">
            <w:pPr>
              <w:jc w:val="center"/>
              <w:rPr>
                <w:b/>
                <w:sz w:val="28"/>
              </w:rPr>
            </w:pPr>
          </w:p>
        </w:tc>
        <w:tc>
          <w:tcPr>
            <w:tcW w:w="2250" w:type="dxa"/>
          </w:tcPr>
          <w:p w14:paraId="5EA019A8" w14:textId="0CA27E1F" w:rsidR="00B43B01" w:rsidRDefault="00B43B01" w:rsidP="00565A3E">
            <w:pPr>
              <w:jc w:val="center"/>
              <w:rPr>
                <w:b/>
                <w:sz w:val="28"/>
              </w:rPr>
            </w:pPr>
          </w:p>
        </w:tc>
      </w:tr>
      <w:tr w:rsidR="00B43B01" w14:paraId="4224F23A" w14:textId="77777777" w:rsidTr="00B43B01">
        <w:trPr>
          <w:trHeight w:val="733"/>
          <w:jc w:val="center"/>
        </w:trPr>
        <w:tc>
          <w:tcPr>
            <w:tcW w:w="3708" w:type="dxa"/>
          </w:tcPr>
          <w:p w14:paraId="436CB2C8" w14:textId="77777777" w:rsidR="00B43B01" w:rsidRDefault="00B43B01" w:rsidP="00565A3E">
            <w:pPr>
              <w:jc w:val="center"/>
              <w:rPr>
                <w:b/>
                <w:sz w:val="28"/>
              </w:rPr>
            </w:pPr>
          </w:p>
        </w:tc>
        <w:tc>
          <w:tcPr>
            <w:tcW w:w="1350" w:type="dxa"/>
          </w:tcPr>
          <w:p w14:paraId="3C136AD0" w14:textId="77777777" w:rsidR="00B43B01" w:rsidRDefault="00B43B01" w:rsidP="00565A3E">
            <w:pPr>
              <w:jc w:val="center"/>
              <w:rPr>
                <w:b/>
                <w:sz w:val="28"/>
              </w:rPr>
            </w:pPr>
          </w:p>
        </w:tc>
        <w:tc>
          <w:tcPr>
            <w:tcW w:w="1440" w:type="dxa"/>
          </w:tcPr>
          <w:p w14:paraId="4FF58454" w14:textId="77777777" w:rsidR="00B43B01" w:rsidRDefault="00B43B01" w:rsidP="00565A3E">
            <w:pPr>
              <w:jc w:val="center"/>
              <w:rPr>
                <w:b/>
                <w:sz w:val="28"/>
              </w:rPr>
            </w:pPr>
          </w:p>
        </w:tc>
        <w:tc>
          <w:tcPr>
            <w:tcW w:w="2250" w:type="dxa"/>
          </w:tcPr>
          <w:p w14:paraId="3CE3BA95" w14:textId="77777777" w:rsidR="00B43B01" w:rsidRDefault="00B43B01" w:rsidP="00565A3E">
            <w:pPr>
              <w:jc w:val="center"/>
              <w:rPr>
                <w:b/>
                <w:sz w:val="28"/>
              </w:rPr>
            </w:pPr>
          </w:p>
        </w:tc>
        <w:tc>
          <w:tcPr>
            <w:tcW w:w="2250" w:type="dxa"/>
          </w:tcPr>
          <w:p w14:paraId="18E27165" w14:textId="68B6839B" w:rsidR="00B43B01" w:rsidRDefault="00B43B01" w:rsidP="00565A3E">
            <w:pPr>
              <w:jc w:val="center"/>
              <w:rPr>
                <w:b/>
                <w:sz w:val="28"/>
              </w:rPr>
            </w:pPr>
          </w:p>
        </w:tc>
      </w:tr>
      <w:tr w:rsidR="00B43B01" w14:paraId="5ADA6002" w14:textId="77777777" w:rsidTr="00B43B01">
        <w:trPr>
          <w:trHeight w:val="733"/>
          <w:jc w:val="center"/>
        </w:trPr>
        <w:tc>
          <w:tcPr>
            <w:tcW w:w="3708" w:type="dxa"/>
          </w:tcPr>
          <w:p w14:paraId="1E6D804D" w14:textId="77777777" w:rsidR="00B43B01" w:rsidRDefault="00B43B01" w:rsidP="00565A3E">
            <w:pPr>
              <w:jc w:val="center"/>
              <w:rPr>
                <w:b/>
                <w:sz w:val="28"/>
              </w:rPr>
            </w:pPr>
          </w:p>
        </w:tc>
        <w:tc>
          <w:tcPr>
            <w:tcW w:w="1350" w:type="dxa"/>
          </w:tcPr>
          <w:p w14:paraId="69DFCCA8" w14:textId="77777777" w:rsidR="00B43B01" w:rsidRDefault="00B43B01" w:rsidP="00565A3E">
            <w:pPr>
              <w:jc w:val="center"/>
              <w:rPr>
                <w:b/>
                <w:sz w:val="28"/>
              </w:rPr>
            </w:pPr>
          </w:p>
        </w:tc>
        <w:tc>
          <w:tcPr>
            <w:tcW w:w="1440" w:type="dxa"/>
          </w:tcPr>
          <w:p w14:paraId="49BB3C32" w14:textId="77777777" w:rsidR="00B43B01" w:rsidRDefault="00B43B01" w:rsidP="00565A3E">
            <w:pPr>
              <w:jc w:val="center"/>
              <w:rPr>
                <w:b/>
                <w:sz w:val="28"/>
              </w:rPr>
            </w:pPr>
          </w:p>
        </w:tc>
        <w:tc>
          <w:tcPr>
            <w:tcW w:w="2250" w:type="dxa"/>
          </w:tcPr>
          <w:p w14:paraId="65F4312F" w14:textId="77777777" w:rsidR="00B43B01" w:rsidRDefault="00B43B01" w:rsidP="00565A3E">
            <w:pPr>
              <w:jc w:val="center"/>
              <w:rPr>
                <w:b/>
                <w:sz w:val="28"/>
              </w:rPr>
            </w:pPr>
          </w:p>
        </w:tc>
        <w:tc>
          <w:tcPr>
            <w:tcW w:w="2250" w:type="dxa"/>
          </w:tcPr>
          <w:p w14:paraId="2F012AF9" w14:textId="0779C7D7" w:rsidR="00B43B01" w:rsidRDefault="00B43B01" w:rsidP="00565A3E">
            <w:pPr>
              <w:jc w:val="center"/>
              <w:rPr>
                <w:b/>
                <w:sz w:val="28"/>
              </w:rPr>
            </w:pPr>
          </w:p>
        </w:tc>
      </w:tr>
      <w:tr w:rsidR="00B43B01" w14:paraId="673F2AC8" w14:textId="77777777" w:rsidTr="00B43B01">
        <w:trPr>
          <w:trHeight w:val="733"/>
          <w:jc w:val="center"/>
        </w:trPr>
        <w:tc>
          <w:tcPr>
            <w:tcW w:w="3708" w:type="dxa"/>
          </w:tcPr>
          <w:p w14:paraId="06A2067F" w14:textId="77777777" w:rsidR="00B43B01" w:rsidRDefault="00B43B01" w:rsidP="00565A3E">
            <w:pPr>
              <w:jc w:val="center"/>
              <w:rPr>
                <w:b/>
                <w:sz w:val="28"/>
              </w:rPr>
            </w:pPr>
          </w:p>
        </w:tc>
        <w:tc>
          <w:tcPr>
            <w:tcW w:w="1350" w:type="dxa"/>
          </w:tcPr>
          <w:p w14:paraId="10DFDA7B" w14:textId="77777777" w:rsidR="00B43B01" w:rsidRDefault="00B43B01" w:rsidP="00565A3E">
            <w:pPr>
              <w:jc w:val="center"/>
              <w:rPr>
                <w:b/>
                <w:sz w:val="28"/>
              </w:rPr>
            </w:pPr>
          </w:p>
        </w:tc>
        <w:tc>
          <w:tcPr>
            <w:tcW w:w="1440" w:type="dxa"/>
          </w:tcPr>
          <w:p w14:paraId="76CD57D4" w14:textId="77777777" w:rsidR="00B43B01" w:rsidRDefault="00B43B01" w:rsidP="00565A3E">
            <w:pPr>
              <w:jc w:val="center"/>
              <w:rPr>
                <w:b/>
                <w:sz w:val="28"/>
              </w:rPr>
            </w:pPr>
          </w:p>
        </w:tc>
        <w:tc>
          <w:tcPr>
            <w:tcW w:w="2250" w:type="dxa"/>
          </w:tcPr>
          <w:p w14:paraId="4D3CA0BC" w14:textId="77777777" w:rsidR="00B43B01" w:rsidRDefault="00B43B01" w:rsidP="00565A3E">
            <w:pPr>
              <w:jc w:val="center"/>
              <w:rPr>
                <w:b/>
                <w:sz w:val="28"/>
              </w:rPr>
            </w:pPr>
          </w:p>
        </w:tc>
        <w:tc>
          <w:tcPr>
            <w:tcW w:w="2250" w:type="dxa"/>
          </w:tcPr>
          <w:p w14:paraId="3EAF543B" w14:textId="640FCD1C" w:rsidR="00B43B01" w:rsidRDefault="00B43B01" w:rsidP="00565A3E">
            <w:pPr>
              <w:jc w:val="center"/>
              <w:rPr>
                <w:b/>
                <w:sz w:val="28"/>
              </w:rPr>
            </w:pPr>
          </w:p>
        </w:tc>
      </w:tr>
      <w:tr w:rsidR="00B43B01" w14:paraId="2FED81CD" w14:textId="77777777" w:rsidTr="00B43B01">
        <w:trPr>
          <w:trHeight w:val="733"/>
          <w:jc w:val="center"/>
        </w:trPr>
        <w:tc>
          <w:tcPr>
            <w:tcW w:w="3708" w:type="dxa"/>
          </w:tcPr>
          <w:p w14:paraId="7D592234" w14:textId="77777777" w:rsidR="00B43B01" w:rsidRDefault="00B43B01" w:rsidP="00565A3E">
            <w:pPr>
              <w:jc w:val="center"/>
              <w:rPr>
                <w:b/>
                <w:sz w:val="28"/>
              </w:rPr>
            </w:pPr>
          </w:p>
        </w:tc>
        <w:tc>
          <w:tcPr>
            <w:tcW w:w="1350" w:type="dxa"/>
          </w:tcPr>
          <w:p w14:paraId="5F822624" w14:textId="77777777" w:rsidR="00B43B01" w:rsidRDefault="00B43B01" w:rsidP="00565A3E">
            <w:pPr>
              <w:jc w:val="center"/>
              <w:rPr>
                <w:b/>
                <w:sz w:val="28"/>
              </w:rPr>
            </w:pPr>
          </w:p>
        </w:tc>
        <w:tc>
          <w:tcPr>
            <w:tcW w:w="1440" w:type="dxa"/>
          </w:tcPr>
          <w:p w14:paraId="1EFE19A8" w14:textId="77777777" w:rsidR="00B43B01" w:rsidRDefault="00B43B01" w:rsidP="00565A3E">
            <w:pPr>
              <w:jc w:val="center"/>
              <w:rPr>
                <w:b/>
                <w:sz w:val="28"/>
              </w:rPr>
            </w:pPr>
          </w:p>
        </w:tc>
        <w:tc>
          <w:tcPr>
            <w:tcW w:w="2250" w:type="dxa"/>
          </w:tcPr>
          <w:p w14:paraId="568E3EC6" w14:textId="77777777" w:rsidR="00B43B01" w:rsidRDefault="00B43B01" w:rsidP="00565A3E">
            <w:pPr>
              <w:jc w:val="center"/>
              <w:rPr>
                <w:b/>
                <w:sz w:val="28"/>
              </w:rPr>
            </w:pPr>
          </w:p>
        </w:tc>
        <w:tc>
          <w:tcPr>
            <w:tcW w:w="2250" w:type="dxa"/>
          </w:tcPr>
          <w:p w14:paraId="152B0F0F" w14:textId="29EF25EA" w:rsidR="00B43B01" w:rsidRDefault="00B43B01" w:rsidP="00565A3E">
            <w:pPr>
              <w:jc w:val="center"/>
              <w:rPr>
                <w:b/>
                <w:sz w:val="28"/>
              </w:rPr>
            </w:pPr>
          </w:p>
        </w:tc>
      </w:tr>
      <w:tr w:rsidR="00B43B01" w14:paraId="6E3C0555" w14:textId="77777777" w:rsidTr="00B43B01">
        <w:trPr>
          <w:trHeight w:val="733"/>
          <w:jc w:val="center"/>
        </w:trPr>
        <w:tc>
          <w:tcPr>
            <w:tcW w:w="3708" w:type="dxa"/>
          </w:tcPr>
          <w:p w14:paraId="73901E92" w14:textId="77777777" w:rsidR="00B43B01" w:rsidRDefault="00B43B01" w:rsidP="00565A3E">
            <w:pPr>
              <w:jc w:val="center"/>
              <w:rPr>
                <w:b/>
                <w:sz w:val="28"/>
              </w:rPr>
            </w:pPr>
          </w:p>
        </w:tc>
        <w:tc>
          <w:tcPr>
            <w:tcW w:w="1350" w:type="dxa"/>
          </w:tcPr>
          <w:p w14:paraId="7AF1CB95" w14:textId="77777777" w:rsidR="00B43B01" w:rsidRDefault="00B43B01" w:rsidP="00565A3E">
            <w:pPr>
              <w:jc w:val="center"/>
              <w:rPr>
                <w:b/>
                <w:sz w:val="28"/>
              </w:rPr>
            </w:pPr>
          </w:p>
        </w:tc>
        <w:tc>
          <w:tcPr>
            <w:tcW w:w="1440" w:type="dxa"/>
          </w:tcPr>
          <w:p w14:paraId="291C1FC5" w14:textId="77777777" w:rsidR="00B43B01" w:rsidRDefault="00B43B01" w:rsidP="00565A3E">
            <w:pPr>
              <w:jc w:val="center"/>
              <w:rPr>
                <w:b/>
                <w:sz w:val="28"/>
              </w:rPr>
            </w:pPr>
          </w:p>
        </w:tc>
        <w:tc>
          <w:tcPr>
            <w:tcW w:w="2250" w:type="dxa"/>
          </w:tcPr>
          <w:p w14:paraId="069861AE" w14:textId="77777777" w:rsidR="00B43B01" w:rsidRDefault="00B43B01" w:rsidP="00565A3E">
            <w:pPr>
              <w:jc w:val="center"/>
              <w:rPr>
                <w:b/>
                <w:sz w:val="28"/>
              </w:rPr>
            </w:pPr>
          </w:p>
        </w:tc>
        <w:tc>
          <w:tcPr>
            <w:tcW w:w="2250" w:type="dxa"/>
          </w:tcPr>
          <w:p w14:paraId="36FBA029" w14:textId="2A0B17AF" w:rsidR="00B43B01" w:rsidRDefault="00B43B01" w:rsidP="00565A3E">
            <w:pPr>
              <w:jc w:val="center"/>
              <w:rPr>
                <w:b/>
                <w:sz w:val="28"/>
              </w:rPr>
            </w:pPr>
          </w:p>
        </w:tc>
      </w:tr>
      <w:tr w:rsidR="00B43B01" w14:paraId="55402FF8" w14:textId="77777777" w:rsidTr="00B43B01">
        <w:trPr>
          <w:trHeight w:val="733"/>
          <w:jc w:val="center"/>
        </w:trPr>
        <w:tc>
          <w:tcPr>
            <w:tcW w:w="3708" w:type="dxa"/>
          </w:tcPr>
          <w:p w14:paraId="0FA56FD0" w14:textId="77777777" w:rsidR="00B43B01" w:rsidRDefault="00B43B01" w:rsidP="00565A3E">
            <w:pPr>
              <w:jc w:val="center"/>
              <w:rPr>
                <w:b/>
                <w:sz w:val="28"/>
              </w:rPr>
            </w:pPr>
          </w:p>
        </w:tc>
        <w:tc>
          <w:tcPr>
            <w:tcW w:w="1350" w:type="dxa"/>
          </w:tcPr>
          <w:p w14:paraId="58BF419F" w14:textId="77777777" w:rsidR="00B43B01" w:rsidRDefault="00B43B01" w:rsidP="00565A3E">
            <w:pPr>
              <w:jc w:val="center"/>
              <w:rPr>
                <w:b/>
                <w:sz w:val="28"/>
              </w:rPr>
            </w:pPr>
          </w:p>
        </w:tc>
        <w:tc>
          <w:tcPr>
            <w:tcW w:w="1440" w:type="dxa"/>
          </w:tcPr>
          <w:p w14:paraId="3C456068" w14:textId="77777777" w:rsidR="00B43B01" w:rsidRDefault="00B43B01" w:rsidP="00565A3E">
            <w:pPr>
              <w:jc w:val="center"/>
              <w:rPr>
                <w:b/>
                <w:sz w:val="28"/>
              </w:rPr>
            </w:pPr>
          </w:p>
        </w:tc>
        <w:tc>
          <w:tcPr>
            <w:tcW w:w="2250" w:type="dxa"/>
          </w:tcPr>
          <w:p w14:paraId="455B2EB0" w14:textId="77777777" w:rsidR="00B43B01" w:rsidRDefault="00B43B01" w:rsidP="00565A3E">
            <w:pPr>
              <w:jc w:val="center"/>
              <w:rPr>
                <w:b/>
                <w:sz w:val="28"/>
              </w:rPr>
            </w:pPr>
          </w:p>
        </w:tc>
        <w:tc>
          <w:tcPr>
            <w:tcW w:w="2250" w:type="dxa"/>
          </w:tcPr>
          <w:p w14:paraId="4C9041FC" w14:textId="1EE8002B" w:rsidR="00B43B01" w:rsidRDefault="00B43B01" w:rsidP="00565A3E">
            <w:pPr>
              <w:jc w:val="center"/>
              <w:rPr>
                <w:b/>
                <w:sz w:val="28"/>
              </w:rPr>
            </w:pPr>
          </w:p>
        </w:tc>
      </w:tr>
      <w:tr w:rsidR="00B43B01" w14:paraId="777662A9" w14:textId="77777777" w:rsidTr="00B43B01">
        <w:trPr>
          <w:trHeight w:val="733"/>
          <w:jc w:val="center"/>
        </w:trPr>
        <w:tc>
          <w:tcPr>
            <w:tcW w:w="3708" w:type="dxa"/>
            <w:tcBorders>
              <w:right w:val="single" w:sz="24" w:space="0" w:color="auto"/>
            </w:tcBorders>
          </w:tcPr>
          <w:p w14:paraId="1A7D2B9E" w14:textId="77777777" w:rsidR="00B43B01" w:rsidRDefault="00B43B01" w:rsidP="00565A3E">
            <w:pPr>
              <w:jc w:val="center"/>
              <w:rPr>
                <w:b/>
                <w:sz w:val="28"/>
              </w:rPr>
            </w:pPr>
          </w:p>
        </w:tc>
        <w:tc>
          <w:tcPr>
            <w:tcW w:w="1350" w:type="dxa"/>
            <w:tcBorders>
              <w:top w:val="single" w:sz="24" w:space="0" w:color="auto"/>
              <w:left w:val="single" w:sz="24" w:space="0" w:color="auto"/>
              <w:bottom w:val="single" w:sz="24" w:space="0" w:color="auto"/>
              <w:right w:val="nil"/>
            </w:tcBorders>
          </w:tcPr>
          <w:p w14:paraId="4EFEFCCD" w14:textId="77777777" w:rsidR="00B43B01" w:rsidRDefault="00B43B01" w:rsidP="00565A3E">
            <w:pPr>
              <w:jc w:val="center"/>
              <w:rPr>
                <w:b/>
                <w:sz w:val="28"/>
              </w:rPr>
            </w:pPr>
            <w:r>
              <w:rPr>
                <w:b/>
                <w:sz w:val="28"/>
              </w:rPr>
              <w:t>Total Cost:</w:t>
            </w:r>
          </w:p>
        </w:tc>
        <w:tc>
          <w:tcPr>
            <w:tcW w:w="1440" w:type="dxa"/>
            <w:tcBorders>
              <w:top w:val="single" w:sz="24" w:space="0" w:color="auto"/>
              <w:left w:val="nil"/>
              <w:bottom w:val="single" w:sz="24" w:space="0" w:color="auto"/>
              <w:right w:val="single" w:sz="24" w:space="0" w:color="auto"/>
            </w:tcBorders>
          </w:tcPr>
          <w:p w14:paraId="27352B5A" w14:textId="77777777" w:rsidR="00B43B01" w:rsidRDefault="00B43B01" w:rsidP="00565A3E">
            <w:pPr>
              <w:jc w:val="center"/>
              <w:rPr>
                <w:b/>
                <w:sz w:val="28"/>
              </w:rPr>
            </w:pPr>
          </w:p>
        </w:tc>
        <w:tc>
          <w:tcPr>
            <w:tcW w:w="2250" w:type="dxa"/>
            <w:tcBorders>
              <w:top w:val="single" w:sz="24" w:space="0" w:color="auto"/>
              <w:left w:val="nil"/>
              <w:bottom w:val="single" w:sz="24" w:space="0" w:color="auto"/>
              <w:right w:val="nil"/>
            </w:tcBorders>
          </w:tcPr>
          <w:p w14:paraId="62A41481" w14:textId="77777777" w:rsidR="00B43B01" w:rsidRDefault="00B43B01" w:rsidP="00565A3E">
            <w:pPr>
              <w:jc w:val="center"/>
              <w:rPr>
                <w:b/>
                <w:sz w:val="28"/>
              </w:rPr>
            </w:pPr>
          </w:p>
        </w:tc>
        <w:tc>
          <w:tcPr>
            <w:tcW w:w="2250" w:type="dxa"/>
            <w:tcBorders>
              <w:top w:val="single" w:sz="24" w:space="0" w:color="auto"/>
              <w:left w:val="nil"/>
              <w:bottom w:val="single" w:sz="24" w:space="0" w:color="auto"/>
              <w:right w:val="single" w:sz="24" w:space="0" w:color="auto"/>
            </w:tcBorders>
          </w:tcPr>
          <w:p w14:paraId="3DCCDE3B" w14:textId="561AF133" w:rsidR="00B43B01" w:rsidRDefault="00B43B01" w:rsidP="00565A3E">
            <w:pPr>
              <w:jc w:val="center"/>
              <w:rPr>
                <w:b/>
                <w:sz w:val="28"/>
              </w:rPr>
            </w:pPr>
          </w:p>
        </w:tc>
      </w:tr>
    </w:tbl>
    <w:p w14:paraId="705E582E" w14:textId="77777777" w:rsidR="0065627F" w:rsidRDefault="0065627F" w:rsidP="004B57B9">
      <w:pPr>
        <w:rPr>
          <w:b/>
          <w:sz w:val="24"/>
          <w:szCs w:val="24"/>
        </w:rPr>
      </w:pPr>
    </w:p>
    <w:p w14:paraId="769C0824" w14:textId="49107B90" w:rsidR="004B57B9" w:rsidRPr="0065627F" w:rsidRDefault="004B57B9" w:rsidP="004B57B9">
      <w:r w:rsidRPr="0065627F">
        <w:rPr>
          <w:b/>
          <w:i/>
          <w:sz w:val="24"/>
          <w:szCs w:val="24"/>
        </w:rPr>
        <w:t xml:space="preserve">Budget Narrative </w:t>
      </w:r>
      <w:r w:rsidR="000827F5" w:rsidRPr="0065627F">
        <w:rPr>
          <w:b/>
          <w:i/>
          <w:sz w:val="24"/>
          <w:szCs w:val="24"/>
        </w:rPr>
        <w:t>(optional)</w:t>
      </w:r>
    </w:p>
    <w:p w14:paraId="13B3D672" w14:textId="7C0EF3B8" w:rsidR="00A94426" w:rsidRPr="0065627F" w:rsidRDefault="0065627F" w:rsidP="00FA7C89">
      <w:r w:rsidRPr="0065627F">
        <w:t xml:space="preserve">If there is any information you need to share with us about your budget that is not captured in the chart above, please include that here. </w:t>
      </w:r>
    </w:p>
    <w:sectPr w:rsidR="00A94426" w:rsidRPr="0065627F" w:rsidSect="004A273A">
      <w:headerReference w:type="default"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055B33" w15:done="0"/>
  <w15:commentEx w15:paraId="182FE70C" w15:done="0"/>
  <w15:commentEx w15:paraId="052D0F46" w15:done="0"/>
  <w15:commentEx w15:paraId="07A9B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55B33" w16cid:durableId="1F6F282C"/>
  <w16cid:commentId w16cid:paraId="182FE70C" w16cid:durableId="1F831C2A"/>
  <w16cid:commentId w16cid:paraId="052D0F46" w16cid:durableId="1F831C7E"/>
  <w16cid:commentId w16cid:paraId="07A9BED3" w16cid:durableId="1F831C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F6D0D" w14:textId="77777777" w:rsidR="00B933F8" w:rsidRDefault="00B933F8" w:rsidP="00FA7C89">
      <w:pPr>
        <w:spacing w:after="0" w:line="240" w:lineRule="auto"/>
      </w:pPr>
      <w:r>
        <w:separator/>
      </w:r>
    </w:p>
  </w:endnote>
  <w:endnote w:type="continuationSeparator" w:id="0">
    <w:p w14:paraId="5F2D5C79" w14:textId="77777777" w:rsidR="00B933F8" w:rsidRDefault="00B933F8" w:rsidP="00FA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02896" w14:textId="1F4101A2" w:rsidR="00B933F8" w:rsidRDefault="00B933F8" w:rsidP="00AA7927">
    <w:pPr>
      <w:pStyle w:val="Footer"/>
      <w:jc w:val="center"/>
    </w:pPr>
    <w:r>
      <w:t xml:space="preserve">For questions, please contact Diane Woodruff at 810-762-5821 or </w:t>
    </w:r>
    <w:hyperlink r:id="rId1" w:history="1">
      <w:r w:rsidRPr="0098702E">
        <w:rPr>
          <w:rStyle w:val="Hyperlink"/>
        </w:rPr>
        <w:t>dwoodruff@unitedwaygenesee.org</w:t>
      </w:r>
    </w:hyperlink>
    <w:r>
      <w:t>.</w:t>
    </w:r>
  </w:p>
  <w:p w14:paraId="1361AE1A" w14:textId="77777777" w:rsidR="00B933F8" w:rsidRDefault="00B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ED012" w14:textId="77777777" w:rsidR="00B933F8" w:rsidRDefault="00B933F8" w:rsidP="00FA7C89">
      <w:pPr>
        <w:spacing w:after="0" w:line="240" w:lineRule="auto"/>
      </w:pPr>
      <w:r>
        <w:separator/>
      </w:r>
    </w:p>
  </w:footnote>
  <w:footnote w:type="continuationSeparator" w:id="0">
    <w:p w14:paraId="588E5F8A" w14:textId="77777777" w:rsidR="00B933F8" w:rsidRDefault="00B933F8" w:rsidP="00FA7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9B89" w14:textId="16F6B1B0" w:rsidR="004A273A" w:rsidRDefault="004A273A">
    <w:pPr>
      <w:pStyle w:val="Header"/>
    </w:pPr>
    <w:r w:rsidRPr="00B20DC6">
      <w:rPr>
        <w:b/>
        <w:noProof/>
        <w:sz w:val="28"/>
        <w:szCs w:val="28"/>
      </w:rPr>
      <w:drawing>
        <wp:anchor distT="0" distB="0" distL="114300" distR="114300" simplePos="0" relativeHeight="251659264" behindDoc="1" locked="0" layoutInCell="1" allowOverlap="1" wp14:anchorId="110B7A7E" wp14:editId="6725432E">
          <wp:simplePos x="0" y="0"/>
          <wp:positionH relativeFrom="column">
            <wp:posOffset>1847850</wp:posOffset>
          </wp:positionH>
          <wp:positionV relativeFrom="paragraph">
            <wp:posOffset>-266700</wp:posOffset>
          </wp:positionV>
          <wp:extent cx="1953260" cy="1123950"/>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260" cy="1123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7E33"/>
    <w:multiLevelType w:val="hybridMultilevel"/>
    <w:tmpl w:val="4F8AEB1A"/>
    <w:lvl w:ilvl="0" w:tplc="FE9689A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A65BC"/>
    <w:multiLevelType w:val="hybridMultilevel"/>
    <w:tmpl w:val="4F8AEB1A"/>
    <w:lvl w:ilvl="0" w:tplc="FE9689A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E95504"/>
    <w:multiLevelType w:val="hybridMultilevel"/>
    <w:tmpl w:val="83BA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C4F99"/>
    <w:multiLevelType w:val="hybridMultilevel"/>
    <w:tmpl w:val="57188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779E0"/>
    <w:multiLevelType w:val="hybridMultilevel"/>
    <w:tmpl w:val="9BAC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40158"/>
    <w:multiLevelType w:val="hybridMultilevel"/>
    <w:tmpl w:val="83D874F8"/>
    <w:lvl w:ilvl="0" w:tplc="4FA83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804032"/>
    <w:multiLevelType w:val="hybridMultilevel"/>
    <w:tmpl w:val="16EA8360"/>
    <w:lvl w:ilvl="0" w:tplc="FE9689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A66D9"/>
    <w:multiLevelType w:val="hybridMultilevel"/>
    <w:tmpl w:val="7EA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EA198B"/>
    <w:multiLevelType w:val="hybridMultilevel"/>
    <w:tmpl w:val="D1D2EFE0"/>
    <w:lvl w:ilvl="0" w:tplc="FE9689A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
  </w:num>
  <w:num w:numId="5">
    <w:abstractNumId w:val="7"/>
  </w:num>
  <w:num w:numId="6">
    <w:abstractNumId w:val="4"/>
  </w:num>
  <w:num w:numId="7">
    <w:abstractNumId w:val="5"/>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y McArdle">
    <w15:presenceInfo w15:providerId="Windows Live" w15:userId="8d4342e0c00a4883"/>
  </w15:person>
  <w15:person w15:author="Kaitlyn Reusch">
    <w15:presenceInfo w15:providerId="None" w15:userId="Kaitlyn Reusch"/>
  </w15:person>
  <w15:person w15:author="Katie Reusch">
    <w15:presenceInfo w15:providerId="None" w15:userId="Katie Reu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0C"/>
    <w:rsid w:val="00064E3A"/>
    <w:rsid w:val="0007100C"/>
    <w:rsid w:val="000827F5"/>
    <w:rsid w:val="000A0CD4"/>
    <w:rsid w:val="00146E4C"/>
    <w:rsid w:val="00170C67"/>
    <w:rsid w:val="001748FD"/>
    <w:rsid w:val="00187E23"/>
    <w:rsid w:val="001C3A6F"/>
    <w:rsid w:val="001E1C99"/>
    <w:rsid w:val="00226545"/>
    <w:rsid w:val="00226C68"/>
    <w:rsid w:val="002312AC"/>
    <w:rsid w:val="00247CBA"/>
    <w:rsid w:val="00257FF5"/>
    <w:rsid w:val="0028406F"/>
    <w:rsid w:val="00296EAC"/>
    <w:rsid w:val="002B03E3"/>
    <w:rsid w:val="002C1C3A"/>
    <w:rsid w:val="002C3721"/>
    <w:rsid w:val="003030EE"/>
    <w:rsid w:val="00357017"/>
    <w:rsid w:val="00380728"/>
    <w:rsid w:val="003F22DA"/>
    <w:rsid w:val="004037C0"/>
    <w:rsid w:val="004243EC"/>
    <w:rsid w:val="00457B04"/>
    <w:rsid w:val="00466B88"/>
    <w:rsid w:val="00476BE5"/>
    <w:rsid w:val="00495035"/>
    <w:rsid w:val="004A273A"/>
    <w:rsid w:val="004B57B9"/>
    <w:rsid w:val="004E1015"/>
    <w:rsid w:val="00533D1E"/>
    <w:rsid w:val="0054087D"/>
    <w:rsid w:val="00565155"/>
    <w:rsid w:val="00565A3E"/>
    <w:rsid w:val="005778E0"/>
    <w:rsid w:val="005F4EA1"/>
    <w:rsid w:val="00617B7F"/>
    <w:rsid w:val="0065627F"/>
    <w:rsid w:val="0065758C"/>
    <w:rsid w:val="0066222C"/>
    <w:rsid w:val="006B2DE8"/>
    <w:rsid w:val="006B5821"/>
    <w:rsid w:val="00730A39"/>
    <w:rsid w:val="00765096"/>
    <w:rsid w:val="007B500C"/>
    <w:rsid w:val="007C1839"/>
    <w:rsid w:val="008417D1"/>
    <w:rsid w:val="008B4109"/>
    <w:rsid w:val="008F6040"/>
    <w:rsid w:val="009546DF"/>
    <w:rsid w:val="00965537"/>
    <w:rsid w:val="009A500E"/>
    <w:rsid w:val="009D00A5"/>
    <w:rsid w:val="009D1B81"/>
    <w:rsid w:val="009E4364"/>
    <w:rsid w:val="009E5404"/>
    <w:rsid w:val="00A672B0"/>
    <w:rsid w:val="00A73824"/>
    <w:rsid w:val="00A92547"/>
    <w:rsid w:val="00A94426"/>
    <w:rsid w:val="00AA36B0"/>
    <w:rsid w:val="00AA7927"/>
    <w:rsid w:val="00AD1836"/>
    <w:rsid w:val="00B20DC6"/>
    <w:rsid w:val="00B43B01"/>
    <w:rsid w:val="00B52DDF"/>
    <w:rsid w:val="00B67148"/>
    <w:rsid w:val="00B71007"/>
    <w:rsid w:val="00B933F8"/>
    <w:rsid w:val="00B97FEC"/>
    <w:rsid w:val="00C50AC1"/>
    <w:rsid w:val="00C875CC"/>
    <w:rsid w:val="00CB4DA2"/>
    <w:rsid w:val="00CD135F"/>
    <w:rsid w:val="00CD1615"/>
    <w:rsid w:val="00D01F22"/>
    <w:rsid w:val="00D51CA6"/>
    <w:rsid w:val="00DB0A9A"/>
    <w:rsid w:val="00DD5F3C"/>
    <w:rsid w:val="00DE5B66"/>
    <w:rsid w:val="00E04A29"/>
    <w:rsid w:val="00F1785B"/>
    <w:rsid w:val="00F41624"/>
    <w:rsid w:val="00F44D93"/>
    <w:rsid w:val="00F51EFB"/>
    <w:rsid w:val="00F772FC"/>
    <w:rsid w:val="00FA7C89"/>
    <w:rsid w:val="00FC677E"/>
    <w:rsid w:val="00FF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658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00C"/>
    <w:pPr>
      <w:ind w:left="720"/>
      <w:contextualSpacing/>
    </w:pPr>
  </w:style>
  <w:style w:type="table" w:styleId="TableGrid">
    <w:name w:val="Table Grid"/>
    <w:basedOn w:val="TableNormal"/>
    <w:uiPriority w:val="39"/>
    <w:rsid w:val="0056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89"/>
    <w:rPr>
      <w:rFonts w:ascii="Tahoma" w:hAnsi="Tahoma" w:cs="Tahoma"/>
      <w:sz w:val="16"/>
      <w:szCs w:val="16"/>
    </w:rPr>
  </w:style>
  <w:style w:type="paragraph" w:styleId="Header">
    <w:name w:val="header"/>
    <w:basedOn w:val="Normal"/>
    <w:link w:val="HeaderChar"/>
    <w:uiPriority w:val="99"/>
    <w:unhideWhenUsed/>
    <w:rsid w:val="00FA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89"/>
  </w:style>
  <w:style w:type="paragraph" w:styleId="Footer">
    <w:name w:val="footer"/>
    <w:basedOn w:val="Normal"/>
    <w:link w:val="FooterChar"/>
    <w:uiPriority w:val="99"/>
    <w:unhideWhenUsed/>
    <w:rsid w:val="00FA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C89"/>
  </w:style>
  <w:style w:type="character" w:styleId="Hyperlink">
    <w:name w:val="Hyperlink"/>
    <w:basedOn w:val="DefaultParagraphFont"/>
    <w:uiPriority w:val="99"/>
    <w:unhideWhenUsed/>
    <w:rsid w:val="00FA7C89"/>
    <w:rPr>
      <w:color w:val="0563C1" w:themeColor="hyperlink"/>
      <w:u w:val="single"/>
    </w:rPr>
  </w:style>
  <w:style w:type="paragraph" w:styleId="Revision">
    <w:name w:val="Revision"/>
    <w:hidden/>
    <w:uiPriority w:val="99"/>
    <w:semiHidden/>
    <w:rsid w:val="009D1B81"/>
    <w:pPr>
      <w:spacing w:after="0" w:line="240" w:lineRule="auto"/>
    </w:pPr>
  </w:style>
  <w:style w:type="character" w:styleId="CommentReference">
    <w:name w:val="annotation reference"/>
    <w:basedOn w:val="DefaultParagraphFont"/>
    <w:uiPriority w:val="99"/>
    <w:semiHidden/>
    <w:unhideWhenUsed/>
    <w:rsid w:val="0054087D"/>
    <w:rPr>
      <w:sz w:val="16"/>
      <w:szCs w:val="16"/>
    </w:rPr>
  </w:style>
  <w:style w:type="paragraph" w:styleId="CommentText">
    <w:name w:val="annotation text"/>
    <w:basedOn w:val="Normal"/>
    <w:link w:val="CommentTextChar"/>
    <w:uiPriority w:val="99"/>
    <w:semiHidden/>
    <w:unhideWhenUsed/>
    <w:rsid w:val="0054087D"/>
    <w:pPr>
      <w:spacing w:line="240" w:lineRule="auto"/>
    </w:pPr>
    <w:rPr>
      <w:sz w:val="20"/>
      <w:szCs w:val="20"/>
    </w:rPr>
  </w:style>
  <w:style w:type="character" w:customStyle="1" w:styleId="CommentTextChar">
    <w:name w:val="Comment Text Char"/>
    <w:basedOn w:val="DefaultParagraphFont"/>
    <w:link w:val="CommentText"/>
    <w:uiPriority w:val="99"/>
    <w:semiHidden/>
    <w:rsid w:val="0054087D"/>
    <w:rPr>
      <w:sz w:val="20"/>
      <w:szCs w:val="20"/>
    </w:rPr>
  </w:style>
  <w:style w:type="paragraph" w:styleId="CommentSubject">
    <w:name w:val="annotation subject"/>
    <w:basedOn w:val="CommentText"/>
    <w:next w:val="CommentText"/>
    <w:link w:val="CommentSubjectChar"/>
    <w:uiPriority w:val="99"/>
    <w:semiHidden/>
    <w:unhideWhenUsed/>
    <w:rsid w:val="0054087D"/>
    <w:rPr>
      <w:b/>
      <w:bCs/>
    </w:rPr>
  </w:style>
  <w:style w:type="character" w:customStyle="1" w:styleId="CommentSubjectChar">
    <w:name w:val="Comment Subject Char"/>
    <w:basedOn w:val="CommentTextChar"/>
    <w:link w:val="CommentSubject"/>
    <w:uiPriority w:val="99"/>
    <w:semiHidden/>
    <w:rsid w:val="005408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00C"/>
    <w:pPr>
      <w:ind w:left="720"/>
      <w:contextualSpacing/>
    </w:pPr>
  </w:style>
  <w:style w:type="table" w:styleId="TableGrid">
    <w:name w:val="Table Grid"/>
    <w:basedOn w:val="TableNormal"/>
    <w:uiPriority w:val="39"/>
    <w:rsid w:val="0056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C89"/>
    <w:rPr>
      <w:rFonts w:ascii="Tahoma" w:hAnsi="Tahoma" w:cs="Tahoma"/>
      <w:sz w:val="16"/>
      <w:szCs w:val="16"/>
    </w:rPr>
  </w:style>
  <w:style w:type="paragraph" w:styleId="Header">
    <w:name w:val="header"/>
    <w:basedOn w:val="Normal"/>
    <w:link w:val="HeaderChar"/>
    <w:uiPriority w:val="99"/>
    <w:unhideWhenUsed/>
    <w:rsid w:val="00FA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89"/>
  </w:style>
  <w:style w:type="paragraph" w:styleId="Footer">
    <w:name w:val="footer"/>
    <w:basedOn w:val="Normal"/>
    <w:link w:val="FooterChar"/>
    <w:uiPriority w:val="99"/>
    <w:unhideWhenUsed/>
    <w:rsid w:val="00FA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C89"/>
  </w:style>
  <w:style w:type="character" w:styleId="Hyperlink">
    <w:name w:val="Hyperlink"/>
    <w:basedOn w:val="DefaultParagraphFont"/>
    <w:uiPriority w:val="99"/>
    <w:unhideWhenUsed/>
    <w:rsid w:val="00FA7C89"/>
    <w:rPr>
      <w:color w:val="0563C1" w:themeColor="hyperlink"/>
      <w:u w:val="single"/>
    </w:rPr>
  </w:style>
  <w:style w:type="paragraph" w:styleId="Revision">
    <w:name w:val="Revision"/>
    <w:hidden/>
    <w:uiPriority w:val="99"/>
    <w:semiHidden/>
    <w:rsid w:val="009D1B81"/>
    <w:pPr>
      <w:spacing w:after="0" w:line="240" w:lineRule="auto"/>
    </w:pPr>
  </w:style>
  <w:style w:type="character" w:styleId="CommentReference">
    <w:name w:val="annotation reference"/>
    <w:basedOn w:val="DefaultParagraphFont"/>
    <w:uiPriority w:val="99"/>
    <w:semiHidden/>
    <w:unhideWhenUsed/>
    <w:rsid w:val="0054087D"/>
    <w:rPr>
      <w:sz w:val="16"/>
      <w:szCs w:val="16"/>
    </w:rPr>
  </w:style>
  <w:style w:type="paragraph" w:styleId="CommentText">
    <w:name w:val="annotation text"/>
    <w:basedOn w:val="Normal"/>
    <w:link w:val="CommentTextChar"/>
    <w:uiPriority w:val="99"/>
    <w:semiHidden/>
    <w:unhideWhenUsed/>
    <w:rsid w:val="0054087D"/>
    <w:pPr>
      <w:spacing w:line="240" w:lineRule="auto"/>
    </w:pPr>
    <w:rPr>
      <w:sz w:val="20"/>
      <w:szCs w:val="20"/>
    </w:rPr>
  </w:style>
  <w:style w:type="character" w:customStyle="1" w:styleId="CommentTextChar">
    <w:name w:val="Comment Text Char"/>
    <w:basedOn w:val="DefaultParagraphFont"/>
    <w:link w:val="CommentText"/>
    <w:uiPriority w:val="99"/>
    <w:semiHidden/>
    <w:rsid w:val="0054087D"/>
    <w:rPr>
      <w:sz w:val="20"/>
      <w:szCs w:val="20"/>
    </w:rPr>
  </w:style>
  <w:style w:type="paragraph" w:styleId="CommentSubject">
    <w:name w:val="annotation subject"/>
    <w:basedOn w:val="CommentText"/>
    <w:next w:val="CommentText"/>
    <w:link w:val="CommentSubjectChar"/>
    <w:uiPriority w:val="99"/>
    <w:semiHidden/>
    <w:unhideWhenUsed/>
    <w:rsid w:val="0054087D"/>
    <w:rPr>
      <w:b/>
      <w:bCs/>
    </w:rPr>
  </w:style>
  <w:style w:type="character" w:customStyle="1" w:styleId="CommentSubjectChar">
    <w:name w:val="Comment Subject Char"/>
    <w:basedOn w:val="CommentTextChar"/>
    <w:link w:val="CommentSubject"/>
    <w:uiPriority w:val="99"/>
    <w:semiHidden/>
    <w:rsid w:val="00540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surveymonkey.com/r/YGSGYSD2019" TargetMode="External"/><Relationship Id="rId4" Type="http://schemas.microsoft.com/office/2007/relationships/stylesWithEffects" Target="stylesWithEffects.xml"/><Relationship Id="rId9" Type="http://schemas.openxmlformats.org/officeDocument/2006/relationships/hyperlink" Target="https://www.surveymonkey.com/r/YGSGYSD20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woodruff@unitedwaygenes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3E97-355A-411A-9FBD-D51ABD9D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93B7E3BA</Template>
  <TotalTime>3</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Reusch</dc:creator>
  <cp:lastModifiedBy>Jennifer McArdle</cp:lastModifiedBy>
  <cp:revision>6</cp:revision>
  <cp:lastPrinted>2019-02-05T20:10:00Z</cp:lastPrinted>
  <dcterms:created xsi:type="dcterms:W3CDTF">2019-02-05T20:10:00Z</dcterms:created>
  <dcterms:modified xsi:type="dcterms:W3CDTF">2019-02-11T21:15:00Z</dcterms:modified>
</cp:coreProperties>
</file>